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829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829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829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829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829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829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829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829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021F4" w14:textId="77777777" w:rsidR="00782911" w:rsidRDefault="00782911" w:rsidP="00261299">
      <w:pPr>
        <w:spacing w:after="0" w:line="240" w:lineRule="auto"/>
      </w:pPr>
      <w:r>
        <w:separator/>
      </w:r>
    </w:p>
  </w:endnote>
  <w:endnote w:type="continuationSeparator" w:id="0">
    <w:p w14:paraId="09258600" w14:textId="77777777" w:rsidR="00782911" w:rsidRDefault="00782911"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4E3298">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35D9D" w14:textId="77777777" w:rsidR="00782911" w:rsidRDefault="00782911" w:rsidP="00261299">
      <w:pPr>
        <w:spacing w:after="0" w:line="240" w:lineRule="auto"/>
      </w:pPr>
      <w:r>
        <w:separator/>
      </w:r>
    </w:p>
  </w:footnote>
  <w:footnote w:type="continuationSeparator" w:id="0">
    <w:p w14:paraId="0B6AB7E7" w14:textId="77777777" w:rsidR="00782911" w:rsidRDefault="0078291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RTAS MARTINEZ Marta (EAC)">
    <w15:presenceInfo w15:providerId="None" w15:userId="HUERTAS MARTINEZ Marta (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3298"/>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2911"/>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356CF7A-8A16-4FE2-A9BB-914A3DD7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767</Words>
  <Characters>4606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Edyta Chudzicka</cp:lastModifiedBy>
  <cp:revision>2</cp:revision>
  <cp:lastPrinted>2015-04-10T09:51:00Z</cp:lastPrinted>
  <dcterms:created xsi:type="dcterms:W3CDTF">2020-02-13T09:46:00Z</dcterms:created>
  <dcterms:modified xsi:type="dcterms:W3CDTF">2020-02-13T09:46:00Z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